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3"/>
        <w:gridCol w:w="4050"/>
      </w:tblGrid>
      <w:tr w:rsidR="002C667F" w:rsidRPr="00842043">
        <w:tc>
          <w:tcPr>
            <w:tcW w:w="4423" w:type="dxa"/>
          </w:tcPr>
          <w:p w:rsidR="002C667F" w:rsidRPr="00842043" w:rsidRDefault="002C667F" w:rsidP="000939C2">
            <w:pPr>
              <w:pStyle w:val="Adress"/>
              <w:rPr>
                <w:noProof w:val="0"/>
              </w:rPr>
            </w:pPr>
            <w:bookmarkStart w:id="0" w:name="bmBort"/>
            <w:bookmarkStart w:id="1" w:name="_GoBack"/>
            <w:bookmarkEnd w:id="1"/>
          </w:p>
        </w:tc>
        <w:tc>
          <w:tcPr>
            <w:tcW w:w="4050" w:type="dxa"/>
          </w:tcPr>
          <w:p w:rsidR="002C667F" w:rsidRPr="00842043" w:rsidRDefault="002C667F" w:rsidP="000939C2">
            <w:pPr>
              <w:pStyle w:val="Adress"/>
              <w:rPr>
                <w:noProof w:val="0"/>
              </w:rPr>
            </w:pPr>
            <w:bookmarkStart w:id="2" w:name="bMot_namn"/>
            <w:bookmarkEnd w:id="2"/>
          </w:p>
        </w:tc>
      </w:tr>
      <w:tr w:rsidR="002C667F" w:rsidRPr="00842043">
        <w:tc>
          <w:tcPr>
            <w:tcW w:w="4423" w:type="dxa"/>
          </w:tcPr>
          <w:p w:rsidR="002C667F" w:rsidRPr="00842043" w:rsidRDefault="002C667F" w:rsidP="000939C2">
            <w:pPr>
              <w:pStyle w:val="Adress"/>
              <w:rPr>
                <w:noProof w:val="0"/>
              </w:rPr>
            </w:pPr>
            <w:bookmarkStart w:id="3" w:name="bAvsnamn"/>
            <w:bookmarkEnd w:id="3"/>
          </w:p>
        </w:tc>
        <w:tc>
          <w:tcPr>
            <w:tcW w:w="4050" w:type="dxa"/>
          </w:tcPr>
          <w:p w:rsidR="002C667F" w:rsidRPr="00842043" w:rsidRDefault="002C667F" w:rsidP="000939C2">
            <w:pPr>
              <w:pStyle w:val="Adress"/>
              <w:rPr>
                <w:noProof w:val="0"/>
              </w:rPr>
            </w:pPr>
            <w:bookmarkStart w:id="4" w:name="bMot_institution"/>
            <w:bookmarkEnd w:id="4"/>
          </w:p>
        </w:tc>
      </w:tr>
      <w:tr w:rsidR="002C667F" w:rsidRPr="00842043">
        <w:tc>
          <w:tcPr>
            <w:tcW w:w="4423" w:type="dxa"/>
          </w:tcPr>
          <w:p w:rsidR="002C667F" w:rsidRPr="00842043" w:rsidRDefault="002C667F" w:rsidP="000939C2">
            <w:pPr>
              <w:pStyle w:val="Adress"/>
              <w:rPr>
                <w:noProof w:val="0"/>
              </w:rPr>
            </w:pPr>
            <w:bookmarkStart w:id="5" w:name="bAvstitel"/>
            <w:bookmarkEnd w:id="5"/>
          </w:p>
        </w:tc>
        <w:tc>
          <w:tcPr>
            <w:tcW w:w="4050" w:type="dxa"/>
          </w:tcPr>
          <w:p w:rsidR="002C667F" w:rsidRPr="00842043" w:rsidRDefault="002C667F" w:rsidP="000939C2">
            <w:pPr>
              <w:pStyle w:val="Adress"/>
              <w:rPr>
                <w:noProof w:val="0"/>
              </w:rPr>
            </w:pPr>
            <w:bookmarkStart w:id="6" w:name="bMot_foretag"/>
            <w:bookmarkEnd w:id="6"/>
          </w:p>
        </w:tc>
      </w:tr>
      <w:tr w:rsidR="002C667F" w:rsidRPr="00842043">
        <w:tc>
          <w:tcPr>
            <w:tcW w:w="4423" w:type="dxa"/>
          </w:tcPr>
          <w:p w:rsidR="002C667F" w:rsidRPr="00842043" w:rsidRDefault="002C667F" w:rsidP="000939C2">
            <w:pPr>
              <w:pStyle w:val="Adress"/>
              <w:rPr>
                <w:noProof w:val="0"/>
              </w:rPr>
            </w:pPr>
            <w:bookmarkStart w:id="7" w:name="bAvs_institution"/>
            <w:bookmarkEnd w:id="7"/>
          </w:p>
        </w:tc>
        <w:tc>
          <w:tcPr>
            <w:tcW w:w="4050" w:type="dxa"/>
          </w:tcPr>
          <w:p w:rsidR="002C667F" w:rsidRPr="00842043" w:rsidRDefault="002C667F" w:rsidP="000939C2">
            <w:pPr>
              <w:pStyle w:val="Adress"/>
              <w:rPr>
                <w:noProof w:val="0"/>
              </w:rPr>
            </w:pPr>
            <w:bookmarkStart w:id="8" w:name="bMot_adr"/>
            <w:bookmarkEnd w:id="8"/>
          </w:p>
        </w:tc>
      </w:tr>
      <w:tr w:rsidR="002C667F" w:rsidRPr="00842043">
        <w:tc>
          <w:tcPr>
            <w:tcW w:w="4423" w:type="dxa"/>
          </w:tcPr>
          <w:p w:rsidR="002C667F" w:rsidRPr="00842043" w:rsidRDefault="002C667F" w:rsidP="000939C2">
            <w:pPr>
              <w:pStyle w:val="Adress"/>
              <w:rPr>
                <w:noProof w:val="0"/>
              </w:rPr>
            </w:pPr>
            <w:bookmarkStart w:id="9" w:name="bAvs_avd"/>
            <w:bookmarkEnd w:id="9"/>
          </w:p>
        </w:tc>
        <w:tc>
          <w:tcPr>
            <w:tcW w:w="4050" w:type="dxa"/>
          </w:tcPr>
          <w:p w:rsidR="002C667F" w:rsidRPr="00842043" w:rsidRDefault="002C667F" w:rsidP="000939C2">
            <w:pPr>
              <w:pStyle w:val="Adress"/>
              <w:rPr>
                <w:noProof w:val="0"/>
              </w:rPr>
            </w:pPr>
            <w:bookmarkStart w:id="10" w:name="bMot_ort"/>
            <w:bookmarkEnd w:id="10"/>
          </w:p>
        </w:tc>
      </w:tr>
      <w:tr w:rsidR="002C667F" w:rsidRPr="00842043">
        <w:tc>
          <w:tcPr>
            <w:tcW w:w="4423" w:type="dxa"/>
          </w:tcPr>
          <w:p w:rsidR="002C667F" w:rsidRPr="00842043" w:rsidRDefault="002C667F" w:rsidP="000939C2">
            <w:pPr>
              <w:pStyle w:val="Adress"/>
              <w:rPr>
                <w:noProof w:val="0"/>
              </w:rPr>
            </w:pPr>
          </w:p>
        </w:tc>
        <w:tc>
          <w:tcPr>
            <w:tcW w:w="4050" w:type="dxa"/>
          </w:tcPr>
          <w:p w:rsidR="002C667F" w:rsidRPr="00842043" w:rsidRDefault="002C667F" w:rsidP="000939C2">
            <w:pPr>
              <w:pStyle w:val="Adress"/>
              <w:rPr>
                <w:noProof w:val="0"/>
              </w:rPr>
            </w:pPr>
            <w:bookmarkStart w:id="11" w:name="bNamn2"/>
            <w:bookmarkEnd w:id="11"/>
          </w:p>
        </w:tc>
      </w:tr>
      <w:bookmarkEnd w:id="0"/>
    </w:tbl>
    <w:p w:rsidR="00EB6E96" w:rsidRPr="00842043" w:rsidRDefault="00EB6E96" w:rsidP="00356787">
      <w:pPr>
        <w:tabs>
          <w:tab w:val="left" w:pos="4423"/>
        </w:tabs>
      </w:pPr>
    </w:p>
    <w:p w:rsidR="00D61963" w:rsidRPr="00842043" w:rsidRDefault="00D61963" w:rsidP="00356787">
      <w:pPr>
        <w:tabs>
          <w:tab w:val="left" w:pos="4423"/>
        </w:tabs>
        <w:sectPr w:rsidR="00D61963" w:rsidRPr="00842043" w:rsidSect="00985EDC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842043" w:rsidRDefault="00842043" w:rsidP="00842043">
      <w:pPr>
        <w:pStyle w:val="Rubrik1"/>
      </w:pPr>
      <w:bookmarkStart w:id="25" w:name="bDelges"/>
      <w:bookmarkEnd w:id="25"/>
      <w:r w:rsidRPr="005C3DC1">
        <w:lastRenderedPageBreak/>
        <w:t xml:space="preserve">LITTERATURLISTA FÖR </w:t>
      </w:r>
    </w:p>
    <w:p w:rsidR="00C03D19" w:rsidRPr="003C72EB" w:rsidRDefault="00C03D19" w:rsidP="00C03D19">
      <w:pPr>
        <w:pStyle w:val="Rubrik1"/>
      </w:pPr>
      <w:r w:rsidRPr="003C72EB">
        <w:t>ST303G – ANALYS AV ÖVERLEVNADSDATA MED DEMOGRAFISK TILLÄMP</w:t>
      </w:r>
      <w:r w:rsidRPr="003C72EB">
        <w:softHyphen/>
        <w:t>NING, GN, 7,5 högskolepoäng</w:t>
      </w:r>
    </w:p>
    <w:p w:rsidR="00C03D19" w:rsidRPr="005C3DC1" w:rsidRDefault="00C03D19" w:rsidP="007072CE">
      <w:pPr>
        <w:rPr>
          <w:sz w:val="24"/>
        </w:rPr>
      </w:pPr>
      <w:r w:rsidRPr="005C3DC1">
        <w:rPr>
          <w:sz w:val="24"/>
        </w:rPr>
        <w:t>fastställd av institutionsstyrelsen 201</w:t>
      </w:r>
      <w:r>
        <w:rPr>
          <w:sz w:val="24"/>
        </w:rPr>
        <w:t>6</w:t>
      </w:r>
      <w:r w:rsidRPr="005C3DC1">
        <w:rPr>
          <w:sz w:val="24"/>
        </w:rPr>
        <w:t>-</w:t>
      </w:r>
      <w:r>
        <w:rPr>
          <w:sz w:val="24"/>
        </w:rPr>
        <w:t>02</w:t>
      </w:r>
      <w:r w:rsidRPr="005C3DC1">
        <w:rPr>
          <w:sz w:val="24"/>
        </w:rPr>
        <w:t>-</w:t>
      </w:r>
      <w:r>
        <w:rPr>
          <w:sz w:val="24"/>
        </w:rPr>
        <w:t>24</w:t>
      </w:r>
      <w:r w:rsidR="007072CE">
        <w:rPr>
          <w:sz w:val="24"/>
        </w:rPr>
        <w:t xml:space="preserve"> (reviderad 2017-12-13)</w:t>
      </w:r>
      <w:r w:rsidRPr="005C3DC1">
        <w:rPr>
          <w:sz w:val="24"/>
        </w:rPr>
        <w:t>. Denna</w:t>
      </w:r>
      <w:r>
        <w:rPr>
          <w:sz w:val="24"/>
        </w:rPr>
        <w:t xml:space="preserve"> </w:t>
      </w:r>
      <w:r w:rsidR="007072CE">
        <w:rPr>
          <w:sz w:val="24"/>
        </w:rPr>
        <w:t>litteraturlista gäller fr.o.m. VT</w:t>
      </w:r>
      <w:r w:rsidRPr="005C3DC1">
        <w:rPr>
          <w:sz w:val="24"/>
        </w:rPr>
        <w:t xml:space="preserve"> 201</w:t>
      </w:r>
      <w:r w:rsidR="007072CE">
        <w:rPr>
          <w:sz w:val="24"/>
        </w:rPr>
        <w:t>8</w:t>
      </w:r>
      <w:r w:rsidRPr="005C3DC1">
        <w:rPr>
          <w:sz w:val="24"/>
        </w:rPr>
        <w:t>.</w:t>
      </w:r>
    </w:p>
    <w:p w:rsidR="00C03D19" w:rsidRDefault="00C03D19" w:rsidP="007072CE">
      <w:pPr>
        <w:rPr>
          <w:sz w:val="24"/>
        </w:rPr>
      </w:pPr>
    </w:p>
    <w:p w:rsidR="00C03D19" w:rsidRPr="005C3DC1" w:rsidRDefault="00C03D19" w:rsidP="007072CE">
      <w:pPr>
        <w:rPr>
          <w:sz w:val="24"/>
        </w:rPr>
      </w:pPr>
    </w:p>
    <w:p w:rsidR="00C03D19" w:rsidRDefault="007072CE" w:rsidP="007072CE">
      <w:pPr>
        <w:rPr>
          <w:sz w:val="24"/>
        </w:rPr>
      </w:pPr>
      <w:r>
        <w:rPr>
          <w:sz w:val="24"/>
        </w:rPr>
        <w:t xml:space="preserve">Moore, D.F., </w:t>
      </w:r>
      <w:proofErr w:type="spellStart"/>
      <w:r>
        <w:rPr>
          <w:sz w:val="24"/>
        </w:rPr>
        <w:t>Applied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Survival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Analysis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Using</w:t>
      </w:r>
      <w:proofErr w:type="spellEnd"/>
      <w:r>
        <w:rPr>
          <w:sz w:val="24"/>
        </w:rPr>
        <w:t xml:space="preserve"> R. Springer </w:t>
      </w:r>
      <w:proofErr w:type="spellStart"/>
      <w:r>
        <w:rPr>
          <w:sz w:val="24"/>
        </w:rPr>
        <w:t>Verlag</w:t>
      </w:r>
      <w:proofErr w:type="spellEnd"/>
      <w:r w:rsidR="00C03D19" w:rsidRPr="003C72EB">
        <w:rPr>
          <w:sz w:val="24"/>
        </w:rPr>
        <w:t>. Senaste upplagan (se kursbeskrivning)</w:t>
      </w:r>
      <w:r w:rsidR="00C03D19">
        <w:rPr>
          <w:sz w:val="24"/>
        </w:rPr>
        <w:t>.</w:t>
      </w:r>
      <w:r>
        <w:rPr>
          <w:sz w:val="24"/>
        </w:rPr>
        <w:t xml:space="preserve"> Elektronisk resurs finns via </w:t>
      </w:r>
      <w:r w:rsidRPr="001D05C5">
        <w:rPr>
          <w:sz w:val="24"/>
        </w:rPr>
        <w:t>Stockholms universitetsbibliotek.</w:t>
      </w:r>
    </w:p>
    <w:p w:rsidR="00C03D19" w:rsidRDefault="00C03D19" w:rsidP="007072CE">
      <w:pPr>
        <w:rPr>
          <w:sz w:val="24"/>
          <w:lang w:val="en-GB"/>
        </w:rPr>
      </w:pPr>
    </w:p>
    <w:p w:rsidR="00C03D19" w:rsidRPr="005C3DC1" w:rsidRDefault="00C03D19" w:rsidP="007072CE">
      <w:pPr>
        <w:rPr>
          <w:sz w:val="24"/>
          <w:lang w:val="en-GB"/>
        </w:rPr>
      </w:pPr>
      <w:r w:rsidRPr="003C72EB">
        <w:rPr>
          <w:sz w:val="24"/>
          <w:lang w:val="en-GB"/>
        </w:rPr>
        <w:t>Allison, P.D., Survival Analysis Using the SAS System: A Practical Guide.</w:t>
      </w:r>
      <w:r>
        <w:rPr>
          <w:sz w:val="24"/>
          <w:lang w:val="en-GB"/>
        </w:rPr>
        <w:t xml:space="preserve"> </w:t>
      </w:r>
      <w:r w:rsidRPr="003C72EB">
        <w:rPr>
          <w:sz w:val="24"/>
          <w:lang w:val="en-GB"/>
        </w:rPr>
        <w:t xml:space="preserve">SAS Institute Inc. </w:t>
      </w:r>
      <w:proofErr w:type="spellStart"/>
      <w:r w:rsidRPr="003C72EB">
        <w:rPr>
          <w:sz w:val="24"/>
          <w:lang w:val="en-GB"/>
        </w:rPr>
        <w:t>Senaste</w:t>
      </w:r>
      <w:proofErr w:type="spellEnd"/>
      <w:r w:rsidRPr="003C72EB">
        <w:rPr>
          <w:sz w:val="24"/>
          <w:lang w:val="en-GB"/>
        </w:rPr>
        <w:t xml:space="preserve"> </w:t>
      </w:r>
      <w:proofErr w:type="spellStart"/>
      <w:r w:rsidRPr="003C72EB">
        <w:rPr>
          <w:sz w:val="24"/>
          <w:lang w:val="en-GB"/>
        </w:rPr>
        <w:t>upplagan</w:t>
      </w:r>
      <w:proofErr w:type="spellEnd"/>
      <w:r w:rsidRPr="003C72EB">
        <w:rPr>
          <w:sz w:val="24"/>
          <w:lang w:val="en-GB"/>
        </w:rPr>
        <w:t xml:space="preserve"> (se </w:t>
      </w:r>
      <w:proofErr w:type="spellStart"/>
      <w:r w:rsidRPr="003C72EB">
        <w:rPr>
          <w:sz w:val="24"/>
          <w:lang w:val="en-GB"/>
        </w:rPr>
        <w:t>kursbeskrivning</w:t>
      </w:r>
      <w:proofErr w:type="spellEnd"/>
      <w:r w:rsidRPr="003C72EB">
        <w:rPr>
          <w:sz w:val="24"/>
          <w:lang w:val="en-GB"/>
        </w:rPr>
        <w:t>)</w:t>
      </w:r>
      <w:r>
        <w:rPr>
          <w:sz w:val="24"/>
          <w:lang w:val="en-GB"/>
        </w:rPr>
        <w:t>.</w:t>
      </w:r>
    </w:p>
    <w:p w:rsidR="00C03D19" w:rsidRDefault="00C03D19" w:rsidP="007072CE">
      <w:pPr>
        <w:rPr>
          <w:sz w:val="24"/>
        </w:rPr>
      </w:pPr>
    </w:p>
    <w:p w:rsidR="00C03D19" w:rsidRDefault="00C03D19" w:rsidP="007072CE">
      <w:pPr>
        <w:rPr>
          <w:sz w:val="24"/>
        </w:rPr>
      </w:pPr>
      <w:r w:rsidRPr="00425733">
        <w:rPr>
          <w:sz w:val="24"/>
        </w:rPr>
        <w:t>Eventuellt kompletterande material.</w:t>
      </w:r>
    </w:p>
    <w:p w:rsidR="00BC4DC9" w:rsidRPr="00842043" w:rsidRDefault="00BC4DC9" w:rsidP="00BC4DC9">
      <w:pPr>
        <w:pStyle w:val="Normaltext"/>
      </w:pPr>
    </w:p>
    <w:sectPr w:rsidR="00BC4DC9" w:rsidRPr="00842043" w:rsidSect="00D61963">
      <w:headerReference w:type="even" r:id="rId11"/>
      <w:headerReference w:type="default" r:id="rId12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09" w:rsidRDefault="00A54F09">
      <w:r>
        <w:separator/>
      </w:r>
    </w:p>
    <w:p w:rsidR="00A54F09" w:rsidRDefault="00A54F09"/>
  </w:endnote>
  <w:endnote w:type="continuationSeparator" w:id="0">
    <w:p w:rsidR="00A54F09" w:rsidRDefault="00A54F09">
      <w:r>
        <w:continuationSeparator/>
      </w:r>
    </w:p>
    <w:p w:rsidR="00A54F09" w:rsidRDefault="00A54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3" w:rsidRDefault="00842043" w:rsidP="00CB129A">
    <w:pPr>
      <w:pStyle w:val="Sidfot"/>
      <w:tabs>
        <w:tab w:val="left" w:pos="2835"/>
        <w:tab w:val="left" w:pos="5103"/>
      </w:tabs>
      <w:spacing w:line="240" w:lineRule="auto"/>
    </w:pPr>
    <w:bookmarkStart w:id="14" w:name="bLogoLeftFooter"/>
    <w:r>
      <w:drawing>
        <wp:inline distT="0" distB="0" distL="0" distR="0" wp14:anchorId="07B6F1EA" wp14:editId="106B3FF4">
          <wp:extent cx="5291328" cy="432816"/>
          <wp:effectExtent l="0" t="0" r="5080" b="571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B12FE3" w:rsidRPr="00827196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B12FE3" w:rsidRPr="00827196" w:rsidRDefault="00B12FE3" w:rsidP="00583D8B">
          <w:pPr>
            <w:pStyle w:val="Sidfot"/>
            <w:spacing w:before="60" w:after="0"/>
          </w:pPr>
          <w:bookmarkStart w:id="15" w:name="bCompanyName"/>
          <w:bookmarkEnd w:id="14"/>
          <w:r w:rsidRPr="00827196">
            <w:t>Stockholms universitet</w:t>
          </w:r>
          <w:bookmarkEnd w:id="15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B12FE3" w:rsidRPr="00827196" w:rsidRDefault="00B12FE3" w:rsidP="00583D8B">
          <w:pPr>
            <w:pStyle w:val="Sidfot"/>
            <w:spacing w:before="60" w:after="0"/>
          </w:pPr>
          <w:bookmarkStart w:id="16" w:name="bVisitingAddress"/>
          <w:r w:rsidRPr="00827196">
            <w:t>Besöksadress</w:t>
          </w:r>
          <w:bookmarkEnd w:id="16"/>
          <w:r w:rsidRPr="00827196"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B12FE3" w:rsidRPr="00827196" w:rsidRDefault="00B12FE3" w:rsidP="00583D8B">
          <w:pPr>
            <w:pStyle w:val="Sidfot"/>
            <w:spacing w:before="60" w:after="0"/>
          </w:pPr>
          <w:bookmarkStart w:id="17" w:name="bTelefon"/>
          <w:r w:rsidRPr="00827196">
            <w:t>Telefon</w:t>
          </w:r>
          <w:bookmarkEnd w:id="17"/>
          <w:r w:rsidRPr="00827196">
            <w:t xml:space="preserve">: </w:t>
          </w:r>
          <w:bookmarkStart w:id="18" w:name="bTelefonNummer"/>
          <w:r w:rsidR="00842043">
            <w:t>08-162000</w:t>
          </w:r>
          <w:bookmarkEnd w:id="18"/>
        </w:p>
      </w:tc>
    </w:tr>
    <w:tr w:rsidR="00B12FE3" w:rsidRPr="00827196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B12FE3" w:rsidRPr="00827196" w:rsidRDefault="00842043" w:rsidP="00827196">
          <w:pPr>
            <w:pStyle w:val="Sidfot"/>
            <w:spacing w:after="0"/>
          </w:pPr>
          <w:bookmarkStart w:id="19" w:name="bInstitution"/>
          <w:bookmarkEnd w:id="19"/>
          <w:r>
            <w:t>Statistiska institutionen</w:t>
          </w:r>
        </w:p>
      </w:tc>
      <w:tc>
        <w:tcPr>
          <w:tcW w:w="2305" w:type="dxa"/>
          <w:tcMar>
            <w:left w:w="119" w:type="dxa"/>
            <w:right w:w="28" w:type="dxa"/>
          </w:tcMar>
        </w:tcPr>
        <w:p w:rsidR="00B12FE3" w:rsidRPr="00827196" w:rsidRDefault="00842043" w:rsidP="00827196">
          <w:pPr>
            <w:pStyle w:val="Sidfot"/>
            <w:spacing w:after="0"/>
          </w:pPr>
          <w:bookmarkStart w:id="20" w:name="bGatuAdress"/>
          <w:r>
            <w:t>Universitetsvägen 10B</w:t>
          </w:r>
          <w:bookmarkEnd w:id="20"/>
        </w:p>
      </w:tc>
      <w:tc>
        <w:tcPr>
          <w:tcW w:w="3312" w:type="dxa"/>
          <w:tcMar>
            <w:left w:w="91" w:type="dxa"/>
            <w:right w:w="28" w:type="dxa"/>
          </w:tcMar>
        </w:tcPr>
        <w:p w:rsidR="00B12FE3" w:rsidRPr="00827196" w:rsidRDefault="00B12FE3" w:rsidP="00827196">
          <w:pPr>
            <w:pStyle w:val="Sidfot"/>
            <w:spacing w:after="0"/>
          </w:pPr>
          <w:bookmarkStart w:id="21" w:name="bTelefax"/>
          <w:r w:rsidRPr="00827196">
            <w:t>Telefax:</w:t>
          </w:r>
          <w:bookmarkEnd w:id="21"/>
          <w:r w:rsidRPr="00827196">
            <w:t xml:space="preserve"> </w:t>
          </w:r>
          <w:bookmarkStart w:id="22" w:name="bTelefaxNummer"/>
          <w:r w:rsidR="00842043">
            <w:t>08-167511</w:t>
          </w:r>
          <w:bookmarkEnd w:id="22"/>
        </w:p>
      </w:tc>
    </w:tr>
    <w:tr w:rsidR="00B12FE3" w:rsidRPr="00827196">
      <w:tc>
        <w:tcPr>
          <w:tcW w:w="2758" w:type="dxa"/>
          <w:vMerge/>
        </w:tcPr>
        <w:p w:rsidR="00B12FE3" w:rsidRPr="00827196" w:rsidRDefault="00B12FE3" w:rsidP="00827196">
          <w:pPr>
            <w:pStyle w:val="Sidfot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B12FE3" w:rsidRPr="00827196" w:rsidRDefault="00842043" w:rsidP="00827196">
          <w:pPr>
            <w:pStyle w:val="Sidfot"/>
            <w:spacing w:after="0"/>
          </w:pPr>
          <w:bookmarkStart w:id="23" w:name="bWebbAdress"/>
          <w:r>
            <w:t>www.statistics.su.se</w:t>
          </w:r>
          <w:bookmarkEnd w:id="23"/>
        </w:p>
      </w:tc>
      <w:tc>
        <w:tcPr>
          <w:tcW w:w="3312" w:type="dxa"/>
          <w:tcMar>
            <w:left w:w="91" w:type="dxa"/>
            <w:right w:w="28" w:type="dxa"/>
          </w:tcMar>
        </w:tcPr>
        <w:p w:rsidR="00B12FE3" w:rsidRPr="00827196" w:rsidRDefault="00B12FE3" w:rsidP="00827196">
          <w:pPr>
            <w:pStyle w:val="Sidfot"/>
            <w:spacing w:after="0"/>
          </w:pPr>
          <w:bookmarkStart w:id="24" w:name="bEpostAdress"/>
          <w:bookmarkEnd w:id="24"/>
        </w:p>
      </w:tc>
    </w:tr>
  </w:tbl>
  <w:p w:rsidR="00B12FE3" w:rsidRDefault="00B12FE3" w:rsidP="005C496A">
    <w:pPr>
      <w:pStyle w:val="Sidfot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09" w:rsidRDefault="00A54F09">
      <w:r>
        <w:separator/>
      </w:r>
    </w:p>
    <w:p w:rsidR="00A54F09" w:rsidRDefault="00A54F09"/>
  </w:footnote>
  <w:footnote w:type="continuationSeparator" w:id="0">
    <w:p w:rsidR="00A54F09" w:rsidRDefault="00A54F09">
      <w:r>
        <w:continuationSeparator/>
      </w:r>
    </w:p>
    <w:p w:rsidR="00A54F09" w:rsidRDefault="00A54F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3" w:rsidRPr="00D61963" w:rsidRDefault="00B769EA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5A8E8210" wp14:editId="28209095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3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FE3">
      <w:tab/>
    </w:r>
    <w:r w:rsidR="00B12FE3">
      <w:tab/>
    </w:r>
    <w:r w:rsidR="002976C1" w:rsidRPr="00D61963">
      <w:rPr>
        <w:rStyle w:val="Sidnummer"/>
        <w:sz w:val="18"/>
        <w:szCs w:val="18"/>
      </w:rPr>
      <w:fldChar w:fldCharType="begin"/>
    </w:r>
    <w:r w:rsidR="00B12FE3" w:rsidRPr="00D61963">
      <w:rPr>
        <w:rStyle w:val="Sidnummer"/>
        <w:sz w:val="18"/>
        <w:szCs w:val="18"/>
      </w:rPr>
      <w:instrText xml:space="preserve"> PAGE </w:instrText>
    </w:r>
    <w:r w:rsidR="002976C1" w:rsidRPr="00D61963">
      <w:rPr>
        <w:rStyle w:val="Sidnummer"/>
        <w:sz w:val="18"/>
        <w:szCs w:val="18"/>
      </w:rPr>
      <w:fldChar w:fldCharType="separate"/>
    </w:r>
    <w:r w:rsidR="00B12FE3">
      <w:rPr>
        <w:rStyle w:val="Sidnummer"/>
        <w:sz w:val="18"/>
        <w:szCs w:val="18"/>
      </w:rPr>
      <w:t>2</w:t>
    </w:r>
    <w:r w:rsidR="002976C1" w:rsidRPr="00D61963">
      <w:rPr>
        <w:rStyle w:val="Sidnummer"/>
        <w:sz w:val="18"/>
        <w:szCs w:val="18"/>
      </w:rPr>
      <w:fldChar w:fldCharType="end"/>
    </w:r>
    <w:r w:rsidR="00B12FE3" w:rsidRPr="00D61963">
      <w:rPr>
        <w:rStyle w:val="Sidnummer"/>
        <w:sz w:val="18"/>
        <w:szCs w:val="18"/>
      </w:rPr>
      <w:t>(</w:t>
    </w:r>
    <w:r w:rsidR="002976C1" w:rsidRPr="00D61963">
      <w:rPr>
        <w:rStyle w:val="Sidnummer"/>
        <w:sz w:val="18"/>
        <w:szCs w:val="18"/>
      </w:rPr>
      <w:fldChar w:fldCharType="begin"/>
    </w:r>
    <w:r w:rsidR="00B12FE3" w:rsidRPr="00D61963">
      <w:rPr>
        <w:rStyle w:val="Sidnummer"/>
        <w:sz w:val="18"/>
        <w:szCs w:val="18"/>
      </w:rPr>
      <w:instrText xml:space="preserve"> NUMPAGES </w:instrText>
    </w:r>
    <w:r w:rsidR="002976C1" w:rsidRPr="00D61963">
      <w:rPr>
        <w:rStyle w:val="Sidnummer"/>
        <w:sz w:val="18"/>
        <w:szCs w:val="18"/>
      </w:rPr>
      <w:fldChar w:fldCharType="separate"/>
    </w:r>
    <w:r w:rsidR="00842043">
      <w:rPr>
        <w:rStyle w:val="Sidnummer"/>
        <w:sz w:val="18"/>
        <w:szCs w:val="18"/>
      </w:rPr>
      <w:t>1</w:t>
    </w:r>
    <w:r w:rsidR="002976C1" w:rsidRPr="00D61963">
      <w:rPr>
        <w:rStyle w:val="Sidnummer"/>
        <w:sz w:val="18"/>
        <w:szCs w:val="18"/>
      </w:rPr>
      <w:fldChar w:fldCharType="end"/>
    </w:r>
    <w:r w:rsidR="00B12FE3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:rsidTr="00812C48">
      <w:trPr>
        <w:trHeight w:hRule="exact" w:val="1701"/>
      </w:trPr>
      <w:tc>
        <w:tcPr>
          <w:tcW w:w="4428" w:type="dxa"/>
        </w:tcPr>
        <w:p w:rsidR="00B12FE3" w:rsidRPr="00E134E6" w:rsidRDefault="00842043" w:rsidP="00E554C8">
          <w:pPr>
            <w:pStyle w:val="Adress"/>
          </w:pPr>
          <w:bookmarkStart w:id="12" w:name="bLogoLeftHeader"/>
          <w:bookmarkEnd w:id="12"/>
          <w:r>
            <w:rPr>
              <w:lang w:eastAsia="sv-SE"/>
            </w:rPr>
            <w:drawing>
              <wp:inline distT="0" distB="0" distL="0" distR="0" wp14:anchorId="045765C5" wp14:editId="27E7EE8A">
                <wp:extent cx="1152144" cy="1011936"/>
                <wp:effectExtent l="0" t="0" r="0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2FE3" w:rsidRPr="00E134E6" w:rsidRDefault="00B12FE3" w:rsidP="00E554C8">
          <w:pPr>
            <w:pStyle w:val="SuDatum"/>
          </w:pPr>
          <w:bookmarkStart w:id="13" w:name="bDoktyp"/>
          <w:bookmarkEnd w:id="13"/>
        </w:p>
      </w:tc>
      <w:tc>
        <w:tcPr>
          <w:tcW w:w="2297" w:type="dxa"/>
          <w:vAlign w:val="bottom"/>
        </w:tcPr>
        <w:p w:rsidR="00B12FE3" w:rsidRPr="00AE5927" w:rsidRDefault="00B12FE3" w:rsidP="00E554C8">
          <w:pPr>
            <w:pStyle w:val="SuDatum"/>
          </w:pPr>
        </w:p>
      </w:tc>
      <w:tc>
        <w:tcPr>
          <w:tcW w:w="686" w:type="dxa"/>
        </w:tcPr>
        <w:p w:rsidR="00B12FE3" w:rsidRPr="00A11BCF" w:rsidRDefault="002976C1" w:rsidP="00A11BCF">
          <w:pPr>
            <w:jc w:val="right"/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143A6C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>
            <w:rPr>
              <w:rStyle w:val="Sidnummer"/>
              <w:sz w:val="18"/>
              <w:szCs w:val="18"/>
            </w:rPr>
            <w:t xml:space="preserve"> </w:t>
          </w:r>
          <w:r w:rsidR="00B12FE3"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143A6C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B12FE3" w:rsidRPr="00837FEC" w:rsidRDefault="00B12FE3" w:rsidP="00812C48">
    <w:pPr>
      <w:pStyle w:val="Liten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3" w:rsidRDefault="00B12FE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:rsidTr="0047333B">
      <w:trPr>
        <w:trHeight w:hRule="exact" w:val="1389"/>
      </w:trPr>
      <w:tc>
        <w:tcPr>
          <w:tcW w:w="4428" w:type="dxa"/>
          <w:vAlign w:val="bottom"/>
        </w:tcPr>
        <w:p w:rsidR="00B12FE3" w:rsidRPr="00E134E6" w:rsidRDefault="00842043" w:rsidP="00757FD6">
          <w:pPr>
            <w:pStyle w:val="Adress"/>
          </w:pPr>
          <w:bookmarkStart w:id="26" w:name="bLogoLeftHeader2"/>
          <w:bookmarkEnd w:id="26"/>
          <w:r>
            <w:rPr>
              <w:lang w:eastAsia="sv-SE"/>
            </w:rPr>
            <w:drawing>
              <wp:inline distT="0" distB="0" distL="0" distR="0">
                <wp:extent cx="719328" cy="630936"/>
                <wp:effectExtent l="0" t="0" r="508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2FE3" w:rsidRPr="00E134E6" w:rsidRDefault="00B12FE3" w:rsidP="00757FD6">
          <w:pPr>
            <w:pStyle w:val="Sidhuvud"/>
          </w:pPr>
        </w:p>
      </w:tc>
      <w:tc>
        <w:tcPr>
          <w:tcW w:w="2297" w:type="dxa"/>
          <w:vAlign w:val="bottom"/>
        </w:tcPr>
        <w:p w:rsidR="00B12FE3" w:rsidRPr="00E134E6" w:rsidRDefault="00B12FE3" w:rsidP="00757FD6">
          <w:pPr>
            <w:pStyle w:val="Sidhuvud"/>
          </w:pPr>
        </w:p>
      </w:tc>
      <w:tc>
        <w:tcPr>
          <w:tcW w:w="686" w:type="dxa"/>
        </w:tcPr>
        <w:p w:rsidR="00B12FE3" w:rsidRPr="00A11BCF" w:rsidRDefault="002976C1" w:rsidP="00F258C2">
          <w:pPr>
            <w:jc w:val="right"/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B12FE3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>
            <w:rPr>
              <w:rStyle w:val="Sidnummer"/>
              <w:sz w:val="18"/>
              <w:szCs w:val="18"/>
            </w:rPr>
            <w:t xml:space="preserve"> </w:t>
          </w:r>
          <w:r w:rsidR="00B12FE3"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842043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B12FE3" w:rsidRDefault="00B12F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3"/>
    <w:rsid w:val="0000525D"/>
    <w:rsid w:val="0000572B"/>
    <w:rsid w:val="00005930"/>
    <w:rsid w:val="000139DD"/>
    <w:rsid w:val="00016195"/>
    <w:rsid w:val="00016535"/>
    <w:rsid w:val="000176F4"/>
    <w:rsid w:val="00021DA8"/>
    <w:rsid w:val="00026695"/>
    <w:rsid w:val="00031A1B"/>
    <w:rsid w:val="00043177"/>
    <w:rsid w:val="000433C4"/>
    <w:rsid w:val="00052B61"/>
    <w:rsid w:val="00070481"/>
    <w:rsid w:val="00072A7D"/>
    <w:rsid w:val="00080B34"/>
    <w:rsid w:val="000823EB"/>
    <w:rsid w:val="00084CB0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D603F"/>
    <w:rsid w:val="000E54C5"/>
    <w:rsid w:val="000E78ED"/>
    <w:rsid w:val="000F1329"/>
    <w:rsid w:val="000F266E"/>
    <w:rsid w:val="000F2A67"/>
    <w:rsid w:val="000F7297"/>
    <w:rsid w:val="000F75F6"/>
    <w:rsid w:val="00100780"/>
    <w:rsid w:val="00101024"/>
    <w:rsid w:val="00101BCE"/>
    <w:rsid w:val="00103804"/>
    <w:rsid w:val="0010571A"/>
    <w:rsid w:val="001135EB"/>
    <w:rsid w:val="0011743F"/>
    <w:rsid w:val="0012019C"/>
    <w:rsid w:val="00124C70"/>
    <w:rsid w:val="00133911"/>
    <w:rsid w:val="00143A6C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84890"/>
    <w:rsid w:val="00192AF8"/>
    <w:rsid w:val="00193FC3"/>
    <w:rsid w:val="00194AE4"/>
    <w:rsid w:val="00194E0C"/>
    <w:rsid w:val="001958DC"/>
    <w:rsid w:val="001A15C2"/>
    <w:rsid w:val="001A5D78"/>
    <w:rsid w:val="001C21D3"/>
    <w:rsid w:val="001C2662"/>
    <w:rsid w:val="001C2AC9"/>
    <w:rsid w:val="001C50CB"/>
    <w:rsid w:val="001C54A1"/>
    <w:rsid w:val="001D3208"/>
    <w:rsid w:val="001D784D"/>
    <w:rsid w:val="001E352B"/>
    <w:rsid w:val="001F00ED"/>
    <w:rsid w:val="001F031A"/>
    <w:rsid w:val="001F0DB3"/>
    <w:rsid w:val="001F17C7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5B58"/>
    <w:rsid w:val="002375ED"/>
    <w:rsid w:val="002407C2"/>
    <w:rsid w:val="00243ACA"/>
    <w:rsid w:val="00245029"/>
    <w:rsid w:val="00247C75"/>
    <w:rsid w:val="00253FA3"/>
    <w:rsid w:val="00254687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76C1"/>
    <w:rsid w:val="002A7C27"/>
    <w:rsid w:val="002A7D46"/>
    <w:rsid w:val="002C3F7F"/>
    <w:rsid w:val="002C667F"/>
    <w:rsid w:val="002C7153"/>
    <w:rsid w:val="002D0B64"/>
    <w:rsid w:val="002D49BC"/>
    <w:rsid w:val="002E08A7"/>
    <w:rsid w:val="002E1A92"/>
    <w:rsid w:val="002E3D6C"/>
    <w:rsid w:val="002E4BDB"/>
    <w:rsid w:val="002E6236"/>
    <w:rsid w:val="002E7BEE"/>
    <w:rsid w:val="002F5045"/>
    <w:rsid w:val="00312DCC"/>
    <w:rsid w:val="00312F57"/>
    <w:rsid w:val="00322840"/>
    <w:rsid w:val="003238EC"/>
    <w:rsid w:val="00325377"/>
    <w:rsid w:val="00331F00"/>
    <w:rsid w:val="003340FB"/>
    <w:rsid w:val="003361C2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80302"/>
    <w:rsid w:val="003918FF"/>
    <w:rsid w:val="003B0219"/>
    <w:rsid w:val="003D1141"/>
    <w:rsid w:val="003E023A"/>
    <w:rsid w:val="003E09AB"/>
    <w:rsid w:val="003F041B"/>
    <w:rsid w:val="004059AF"/>
    <w:rsid w:val="00411044"/>
    <w:rsid w:val="0044352C"/>
    <w:rsid w:val="0045129A"/>
    <w:rsid w:val="00464511"/>
    <w:rsid w:val="00470749"/>
    <w:rsid w:val="00470F6A"/>
    <w:rsid w:val="0047333B"/>
    <w:rsid w:val="00476F86"/>
    <w:rsid w:val="004803D7"/>
    <w:rsid w:val="00482C83"/>
    <w:rsid w:val="0049441E"/>
    <w:rsid w:val="004A18E6"/>
    <w:rsid w:val="004A4454"/>
    <w:rsid w:val="004A48DD"/>
    <w:rsid w:val="004A4B07"/>
    <w:rsid w:val="004A4D5E"/>
    <w:rsid w:val="004C720B"/>
    <w:rsid w:val="004D2D4F"/>
    <w:rsid w:val="004D5EA5"/>
    <w:rsid w:val="004E2460"/>
    <w:rsid w:val="004E6DD0"/>
    <w:rsid w:val="004F3400"/>
    <w:rsid w:val="004F5A5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43E44"/>
    <w:rsid w:val="005703D2"/>
    <w:rsid w:val="00571D05"/>
    <w:rsid w:val="00573B7D"/>
    <w:rsid w:val="00577E3F"/>
    <w:rsid w:val="005803D0"/>
    <w:rsid w:val="00583D8B"/>
    <w:rsid w:val="00591909"/>
    <w:rsid w:val="0059426A"/>
    <w:rsid w:val="005B1898"/>
    <w:rsid w:val="005B1AB2"/>
    <w:rsid w:val="005B2FFE"/>
    <w:rsid w:val="005C0A9C"/>
    <w:rsid w:val="005C0B38"/>
    <w:rsid w:val="005C496A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807C9"/>
    <w:rsid w:val="0068109D"/>
    <w:rsid w:val="006904C6"/>
    <w:rsid w:val="00690709"/>
    <w:rsid w:val="006962ED"/>
    <w:rsid w:val="006965DF"/>
    <w:rsid w:val="006A0084"/>
    <w:rsid w:val="006A18CF"/>
    <w:rsid w:val="006A3BA5"/>
    <w:rsid w:val="006A58C3"/>
    <w:rsid w:val="006B0917"/>
    <w:rsid w:val="006C16E6"/>
    <w:rsid w:val="006C621C"/>
    <w:rsid w:val="006D5FA2"/>
    <w:rsid w:val="006F4AB1"/>
    <w:rsid w:val="006F599C"/>
    <w:rsid w:val="007072CE"/>
    <w:rsid w:val="0070735E"/>
    <w:rsid w:val="00707C71"/>
    <w:rsid w:val="0072446D"/>
    <w:rsid w:val="00730BD9"/>
    <w:rsid w:val="00732DD3"/>
    <w:rsid w:val="0073549D"/>
    <w:rsid w:val="00740468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E4CA9"/>
    <w:rsid w:val="007F106B"/>
    <w:rsid w:val="007F1C36"/>
    <w:rsid w:val="007F3598"/>
    <w:rsid w:val="008055CF"/>
    <w:rsid w:val="00805C12"/>
    <w:rsid w:val="00812C48"/>
    <w:rsid w:val="008174C4"/>
    <w:rsid w:val="00822A6C"/>
    <w:rsid w:val="00827196"/>
    <w:rsid w:val="0082793D"/>
    <w:rsid w:val="00835DA3"/>
    <w:rsid w:val="00837FEC"/>
    <w:rsid w:val="00842043"/>
    <w:rsid w:val="00852E23"/>
    <w:rsid w:val="00860506"/>
    <w:rsid w:val="00861394"/>
    <w:rsid w:val="00866DA4"/>
    <w:rsid w:val="00867F09"/>
    <w:rsid w:val="00880701"/>
    <w:rsid w:val="00880A29"/>
    <w:rsid w:val="0088342F"/>
    <w:rsid w:val="00885DA1"/>
    <w:rsid w:val="00886505"/>
    <w:rsid w:val="008A01F9"/>
    <w:rsid w:val="008B17A6"/>
    <w:rsid w:val="008B5F81"/>
    <w:rsid w:val="008C5E64"/>
    <w:rsid w:val="008D2441"/>
    <w:rsid w:val="008E24DD"/>
    <w:rsid w:val="008F395E"/>
    <w:rsid w:val="00900F7D"/>
    <w:rsid w:val="009010AA"/>
    <w:rsid w:val="009047CE"/>
    <w:rsid w:val="00904948"/>
    <w:rsid w:val="009118C8"/>
    <w:rsid w:val="00912145"/>
    <w:rsid w:val="00913873"/>
    <w:rsid w:val="0093141A"/>
    <w:rsid w:val="009460E3"/>
    <w:rsid w:val="009501DB"/>
    <w:rsid w:val="00953FCE"/>
    <w:rsid w:val="0095412F"/>
    <w:rsid w:val="009603F9"/>
    <w:rsid w:val="00973625"/>
    <w:rsid w:val="00975D2B"/>
    <w:rsid w:val="00976791"/>
    <w:rsid w:val="00985EDC"/>
    <w:rsid w:val="0098664F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D5E5D"/>
    <w:rsid w:val="009E0C2C"/>
    <w:rsid w:val="009F5B2F"/>
    <w:rsid w:val="009F5C8E"/>
    <w:rsid w:val="00A016D1"/>
    <w:rsid w:val="00A01749"/>
    <w:rsid w:val="00A10600"/>
    <w:rsid w:val="00A10D1C"/>
    <w:rsid w:val="00A117F4"/>
    <w:rsid w:val="00A11BCF"/>
    <w:rsid w:val="00A15A1F"/>
    <w:rsid w:val="00A24AC8"/>
    <w:rsid w:val="00A3612F"/>
    <w:rsid w:val="00A37141"/>
    <w:rsid w:val="00A50235"/>
    <w:rsid w:val="00A50E5B"/>
    <w:rsid w:val="00A52A52"/>
    <w:rsid w:val="00A54F09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5E77"/>
    <w:rsid w:val="00AB6484"/>
    <w:rsid w:val="00AC252C"/>
    <w:rsid w:val="00AC353F"/>
    <w:rsid w:val="00AD1433"/>
    <w:rsid w:val="00AE50F0"/>
    <w:rsid w:val="00AE5927"/>
    <w:rsid w:val="00AF1EF3"/>
    <w:rsid w:val="00AF7A2A"/>
    <w:rsid w:val="00B06997"/>
    <w:rsid w:val="00B12FE3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5817"/>
    <w:rsid w:val="00B66D9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393F"/>
    <w:rsid w:val="00BF63AF"/>
    <w:rsid w:val="00BF7919"/>
    <w:rsid w:val="00C03D19"/>
    <w:rsid w:val="00C046A9"/>
    <w:rsid w:val="00C06BB4"/>
    <w:rsid w:val="00C33950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E10D6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17122"/>
    <w:rsid w:val="00D20785"/>
    <w:rsid w:val="00D238D2"/>
    <w:rsid w:val="00D60462"/>
    <w:rsid w:val="00D61963"/>
    <w:rsid w:val="00D62BB6"/>
    <w:rsid w:val="00D64B89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5641"/>
    <w:rsid w:val="00D95827"/>
    <w:rsid w:val="00DA2F5C"/>
    <w:rsid w:val="00DA5045"/>
    <w:rsid w:val="00DA570D"/>
    <w:rsid w:val="00DB4E5C"/>
    <w:rsid w:val="00DC2CDF"/>
    <w:rsid w:val="00DC4063"/>
    <w:rsid w:val="00DC5AB3"/>
    <w:rsid w:val="00DC608F"/>
    <w:rsid w:val="00DE32A7"/>
    <w:rsid w:val="00DF03E8"/>
    <w:rsid w:val="00DF25D7"/>
    <w:rsid w:val="00DF2E0A"/>
    <w:rsid w:val="00E10013"/>
    <w:rsid w:val="00E134E6"/>
    <w:rsid w:val="00E21EF0"/>
    <w:rsid w:val="00E22FCB"/>
    <w:rsid w:val="00E30E4A"/>
    <w:rsid w:val="00E316FF"/>
    <w:rsid w:val="00E36933"/>
    <w:rsid w:val="00E42743"/>
    <w:rsid w:val="00E52B54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6E96"/>
    <w:rsid w:val="00EC4EAB"/>
    <w:rsid w:val="00EC4EF8"/>
    <w:rsid w:val="00ED6958"/>
    <w:rsid w:val="00EE5B8B"/>
    <w:rsid w:val="00EE69A4"/>
    <w:rsid w:val="00EF09E7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2C14"/>
    <w:rsid w:val="00F53EC9"/>
    <w:rsid w:val="00F61B41"/>
    <w:rsid w:val="00F81CB1"/>
    <w:rsid w:val="00F836F2"/>
    <w:rsid w:val="00F83E9D"/>
    <w:rsid w:val="00F86B32"/>
    <w:rsid w:val="00F941C9"/>
    <w:rsid w:val="00FA098A"/>
    <w:rsid w:val="00FA2501"/>
    <w:rsid w:val="00FA5E57"/>
    <w:rsid w:val="00FB012C"/>
    <w:rsid w:val="00FB75CF"/>
    <w:rsid w:val="00FC2785"/>
    <w:rsid w:val="00FC3613"/>
    <w:rsid w:val="00FD08D8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43"/>
    <w:rPr>
      <w:rFonts w:eastAsia="Times New Roman"/>
      <w:lang w:eastAsia="sv-SE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allongtext">
    <w:name w:val="Balloon Text"/>
    <w:basedOn w:val="Normal"/>
    <w:link w:val="BallongtextChar"/>
    <w:rsid w:val="00842043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2043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43"/>
    <w:rPr>
      <w:rFonts w:eastAsia="Times New Roman"/>
      <w:lang w:eastAsia="sv-SE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allongtext">
    <w:name w:val="Balloon Text"/>
    <w:basedOn w:val="Normal"/>
    <w:link w:val="BallongtextChar"/>
    <w:rsid w:val="00842043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2043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c\documents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Brev_Beslut_PM.dotm</Template>
  <TotalTime>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Carlson</dc:creator>
  <cp:keywords>Multimall 2010 - Su</cp:keywords>
  <dc:description>2010.09, MS Word 2010
Carin Ländström
Emanuel Identity Manuals AB, 08-556 014 30</dc:description>
  <cp:lastModifiedBy>Jenny-Leontine Olsson</cp:lastModifiedBy>
  <cp:revision>2</cp:revision>
  <cp:lastPrinted>2007-11-16T08:26:00Z</cp:lastPrinted>
  <dcterms:created xsi:type="dcterms:W3CDTF">2017-12-14T09:54:00Z</dcterms:created>
  <dcterms:modified xsi:type="dcterms:W3CDTF">2017-12-14T09:54:00Z</dcterms:modified>
</cp:coreProperties>
</file>